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</w:tblGrid>
      <w:tr w:rsidR="00A97AAC" w:rsidRPr="002B38D7" w:rsidTr="005C21D9">
        <w:trPr>
          <w:cantSplit/>
          <w:jc w:val="center"/>
        </w:trPr>
        <w:tc>
          <w:tcPr>
            <w:tcW w:w="12481" w:type="dxa"/>
            <w:gridSpan w:val="40"/>
            <w:tcBorders>
              <w:bottom w:val="single" w:sz="4" w:space="0" w:color="auto"/>
            </w:tcBorders>
            <w:noWrap/>
          </w:tcPr>
          <w:p w:rsidR="005C21D9" w:rsidRPr="002B38D7" w:rsidRDefault="005C21D9" w:rsidP="005C21D9">
            <w:pPr>
              <w:rPr>
                <w:rFonts w:eastAsia="Arial Unicode MS" w:cs="Arial"/>
                <w:b/>
                <w:bCs/>
                <w:sz w:val="60"/>
                <w:szCs w:val="20"/>
                <w:lang w:val="de-DE"/>
              </w:rPr>
            </w:pPr>
            <w:r w:rsidRPr="002B38D7">
              <w:rPr>
                <w:b/>
                <w:bCs/>
                <w:sz w:val="60"/>
                <w:lang w:val="de-DE"/>
              </w:rPr>
              <w:t>Kalender 2021</w:t>
            </w:r>
          </w:p>
        </w:tc>
        <w:tc>
          <w:tcPr>
            <w:tcW w:w="2496" w:type="dxa"/>
            <w:gridSpan w:val="8"/>
            <w:tcBorders>
              <w:bottom w:val="single" w:sz="4" w:space="0" w:color="auto"/>
            </w:tcBorders>
          </w:tcPr>
          <w:p w:rsidR="005C21D9" w:rsidRPr="002B38D7" w:rsidRDefault="005C21D9" w:rsidP="00B02383">
            <w:pPr>
              <w:jc w:val="right"/>
              <w:rPr>
                <w:sz w:val="8"/>
                <w:lang w:val="de-DE"/>
              </w:rPr>
            </w:pPr>
          </w:p>
          <w:p w:rsidR="005C21D9" w:rsidRPr="002B38D7" w:rsidRDefault="005C21D9" w:rsidP="00B02383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2B38D7">
              <w:rPr>
                <w:noProof/>
                <w:lang w:val="de-DE" w:eastAsia="de-DE"/>
              </w:rPr>
              <w:drawing>
                <wp:inline distT="0" distB="0" distL="0" distR="0" wp14:anchorId="78618346" wp14:editId="4FF5FF5A">
                  <wp:extent cx="1308735" cy="274660"/>
                  <wp:effectExtent l="0" t="0" r="5715" b="0"/>
                  <wp:docPr id="1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27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AAC" w:rsidRPr="002B38D7" w:rsidTr="00A97AAC">
        <w:trPr>
          <w:cantSplit/>
          <w:trHeight w:hRule="exact" w:val="397"/>
          <w:jc w:val="center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C21D9" w:rsidRPr="002B38D7" w:rsidRDefault="005C21D9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22"/>
                <w:szCs w:val="20"/>
                <w:lang w:val="de-DE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C21D9" w:rsidRPr="002B38D7" w:rsidRDefault="005C21D9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22"/>
                <w:szCs w:val="20"/>
                <w:lang w:val="de-DE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C21D9" w:rsidRPr="002B38D7" w:rsidRDefault="005C21D9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22"/>
                <w:szCs w:val="20"/>
                <w:lang w:val="de-DE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C21D9" w:rsidRPr="002B38D7" w:rsidRDefault="005C21D9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22"/>
                <w:szCs w:val="20"/>
                <w:lang w:val="de-DE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5C21D9" w:rsidRPr="002B38D7" w:rsidRDefault="005C21D9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22"/>
                <w:szCs w:val="20"/>
                <w:lang w:val="de-DE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1D9" w:rsidRPr="002B38D7" w:rsidRDefault="005C21D9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22"/>
                <w:szCs w:val="20"/>
                <w:lang w:val="de-DE"/>
              </w:rPr>
              <w:t>Juni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C21D9" w:rsidRPr="002B38D7" w:rsidRDefault="005C21D9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22"/>
                <w:szCs w:val="20"/>
                <w:lang w:val="de-DE"/>
              </w:rPr>
              <w:t>Juli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5C21D9" w:rsidRPr="002B38D7" w:rsidRDefault="005C21D9" w:rsidP="00B02383">
            <w:pPr>
              <w:jc w:val="center"/>
              <w:rPr>
                <w:rFonts w:cs="Arial"/>
                <w:b/>
                <w:bCs/>
                <w:sz w:val="2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22"/>
                <w:szCs w:val="20"/>
                <w:lang w:val="de-DE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C21D9" w:rsidRPr="002B38D7" w:rsidRDefault="005C21D9" w:rsidP="00B02383">
            <w:pPr>
              <w:jc w:val="center"/>
              <w:rPr>
                <w:rFonts w:cs="Arial"/>
                <w:b/>
                <w:bCs/>
                <w:sz w:val="2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22"/>
                <w:szCs w:val="20"/>
                <w:lang w:val="de-DE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5C21D9" w:rsidRPr="002B38D7" w:rsidRDefault="005C21D9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22"/>
                <w:szCs w:val="20"/>
                <w:lang w:val="de-DE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5C21D9" w:rsidRPr="002B38D7" w:rsidRDefault="005C21D9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22"/>
                <w:szCs w:val="20"/>
                <w:lang w:val="de-DE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5C21D9" w:rsidRPr="002B38D7" w:rsidRDefault="005C21D9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22"/>
                <w:szCs w:val="20"/>
                <w:lang w:val="de-DE"/>
              </w:rPr>
              <w:t>Dezember</w:t>
            </w: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E5E" w:rsidRPr="002B38D7" w:rsidRDefault="00035E5E" w:rsidP="000A1B0E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2"/>
                <w:szCs w:val="20"/>
                <w:lang w:val="de-DE"/>
              </w:rPr>
              <w:t>Neujahr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2"/>
                <w:szCs w:val="20"/>
                <w:lang w:val="de-DE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Aller-</w:t>
            </w:r>
            <w:r w:rsidRPr="002B38D7">
              <w:rPr>
                <w:rFonts w:cs="Arial"/>
                <w:sz w:val="12"/>
                <w:szCs w:val="20"/>
                <w:lang w:val="de-DE"/>
              </w:rPr>
              <w:br/>
              <w:t>heiligen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2"/>
                <w:szCs w:val="20"/>
                <w:lang w:val="de-DE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31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Fron-</w:t>
            </w:r>
            <w:r w:rsidRPr="002B38D7">
              <w:rPr>
                <w:rFonts w:cs="Arial"/>
                <w:sz w:val="12"/>
                <w:szCs w:val="20"/>
                <w:lang w:val="de-DE"/>
              </w:rPr>
              <w:br/>
            </w:r>
            <w:proofErr w:type="spellStart"/>
            <w:r w:rsidRPr="002B38D7">
              <w:rPr>
                <w:rFonts w:cs="Arial"/>
                <w:sz w:val="12"/>
                <w:szCs w:val="20"/>
                <w:lang w:val="de-DE"/>
              </w:rPr>
              <w:t>leichnam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5E5E" w:rsidRPr="006D56A6" w:rsidRDefault="006D56A6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2"/>
                <w:szCs w:val="20"/>
                <w:lang w:val="de-DE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Ostern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035E5E" w:rsidRPr="006D56A6" w:rsidRDefault="00035E5E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2"/>
                <w:szCs w:val="20"/>
                <w:lang w:val="de-DE"/>
              </w:rPr>
              <w:t>Oster-</w:t>
            </w:r>
            <w:r w:rsidRPr="002B38D7">
              <w:rPr>
                <w:rFonts w:cs="Arial"/>
                <w:b/>
                <w:bCs/>
                <w:sz w:val="12"/>
                <w:szCs w:val="20"/>
                <w:lang w:val="de-DE"/>
              </w:rPr>
              <w:br/>
            </w:r>
            <w:proofErr w:type="spellStart"/>
            <w:r w:rsidRPr="002B38D7">
              <w:rPr>
                <w:rFonts w:cs="Arial"/>
                <w:b/>
                <w:bCs/>
                <w:sz w:val="12"/>
                <w:szCs w:val="20"/>
                <w:lang w:val="de-DE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E5E" w:rsidRPr="006D56A6" w:rsidRDefault="006D56A6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05749C">
            <w:pPr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H</w:t>
            </w:r>
            <w:r w:rsidR="0005749C">
              <w:rPr>
                <w:rFonts w:cs="Arial"/>
                <w:sz w:val="12"/>
                <w:szCs w:val="20"/>
                <w:lang w:val="de-DE"/>
              </w:rPr>
              <w:t>eilige</w:t>
            </w:r>
            <w:r w:rsidRPr="002B38D7">
              <w:rPr>
                <w:rFonts w:cs="Arial"/>
                <w:sz w:val="12"/>
                <w:szCs w:val="20"/>
                <w:lang w:val="de-DE"/>
              </w:rPr>
              <w:t xml:space="preserve"> Drei Könige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E5E" w:rsidRPr="00A21344" w:rsidRDefault="00A21344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49</w:t>
            </w: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35E5E" w:rsidRPr="006D56A6" w:rsidRDefault="00035E5E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5E5E" w:rsidRPr="006D56A6" w:rsidRDefault="006D56A6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Muttertag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32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035E5E" w:rsidRPr="006D56A6" w:rsidRDefault="006D56A6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E5E" w:rsidRPr="006D56A6" w:rsidRDefault="006D56A6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6D56A6"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035E5E" w:rsidRPr="006D56A6" w:rsidRDefault="006D56A6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28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5E5E" w:rsidRPr="00DF7A1D" w:rsidRDefault="00DF7A1D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035E5E" w:rsidRPr="006D56A6" w:rsidRDefault="006D56A6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B7B31" w:rsidP="000B7B31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2"/>
                <w:szCs w:val="20"/>
                <w:lang w:val="de-DE"/>
              </w:rPr>
              <w:t xml:space="preserve">Christi </w:t>
            </w:r>
            <w:proofErr w:type="spellStart"/>
            <w:r w:rsidR="00035E5E" w:rsidRPr="002B38D7">
              <w:rPr>
                <w:rFonts w:cs="Arial"/>
                <w:b/>
                <w:bCs/>
                <w:sz w:val="12"/>
                <w:szCs w:val="20"/>
                <w:lang w:val="de-DE"/>
              </w:rPr>
              <w:t>Himmelf</w:t>
            </w:r>
            <w:proofErr w:type="spellEnd"/>
            <w:r>
              <w:rPr>
                <w:rFonts w:cs="Arial"/>
                <w:b/>
                <w:bCs/>
                <w:sz w:val="12"/>
                <w:szCs w:val="20"/>
                <w:lang w:val="de-DE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50</w:t>
            </w: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35E5E" w:rsidRPr="006D56A6" w:rsidRDefault="006D56A6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Rosen-</w:t>
            </w:r>
            <w:r w:rsidRPr="002B38D7">
              <w:rPr>
                <w:rFonts w:cs="Arial"/>
                <w:sz w:val="12"/>
                <w:szCs w:val="20"/>
                <w:lang w:val="de-DE"/>
              </w:rPr>
              <w:br/>
            </w:r>
            <w:proofErr w:type="spellStart"/>
            <w:r w:rsidRPr="002B38D7">
              <w:rPr>
                <w:rFonts w:cs="Arial"/>
                <w:sz w:val="12"/>
                <w:szCs w:val="20"/>
                <w:lang w:val="de-DE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E5E" w:rsidRPr="00DF7A1D" w:rsidRDefault="00DF7A1D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33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5E5E" w:rsidRPr="006D56A6" w:rsidRDefault="006D56A6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035E5E" w:rsidRPr="006D56A6" w:rsidRDefault="00035E5E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E5E" w:rsidRPr="006D56A6" w:rsidRDefault="006D56A6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29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E5E" w:rsidRPr="00A21344" w:rsidRDefault="00A21344" w:rsidP="00B02383">
            <w:pPr>
              <w:rPr>
                <w:rFonts w:cs="Arial"/>
                <w:b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2"/>
                <w:szCs w:val="20"/>
                <w:lang w:val="de-DE"/>
              </w:rPr>
              <w:t>Jahresabschlus</w:t>
            </w:r>
            <w:r w:rsidR="00195EDE">
              <w:rPr>
                <w:rFonts w:cs="Arial"/>
                <w:b/>
                <w:sz w:val="12"/>
                <w:szCs w:val="20"/>
                <w:lang w:val="de-DE"/>
              </w:rPr>
              <w:t>s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51</w:t>
            </w: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195EDE" w:rsidP="00B02383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hyperlink r:id="rId10" w:history="1">
              <w:r w:rsidR="00035E5E" w:rsidRPr="002B38D7">
                <w:rPr>
                  <w:rFonts w:cs="Arial"/>
                  <w:sz w:val="17"/>
                  <w:szCs w:val="20"/>
                  <w:lang w:val="de-DE"/>
                </w:rPr>
                <w:t>21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35E5E" w:rsidRPr="006D56A6" w:rsidRDefault="00035E5E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5E5E" w:rsidRPr="006D56A6" w:rsidRDefault="006D56A6" w:rsidP="00B02383">
            <w:pPr>
              <w:rPr>
                <w:rFonts w:cs="Arial"/>
                <w:b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2"/>
                <w:szCs w:val="20"/>
                <w:lang w:val="de-DE"/>
              </w:rPr>
              <w:t>Pfingstfeier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Pfingsten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34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035E5E" w:rsidRPr="006D56A6" w:rsidRDefault="006D56A6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E5E" w:rsidRPr="006D56A6" w:rsidRDefault="006D56A6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2"/>
                <w:szCs w:val="20"/>
                <w:lang w:val="de-DE"/>
              </w:rPr>
              <w:t>Pfingst-</w:t>
            </w:r>
            <w:r w:rsidRPr="002B38D7">
              <w:rPr>
                <w:rFonts w:cs="Arial"/>
                <w:b/>
                <w:bCs/>
                <w:sz w:val="12"/>
                <w:szCs w:val="20"/>
                <w:lang w:val="de-DE"/>
              </w:rPr>
              <w:br/>
            </w:r>
            <w:proofErr w:type="spellStart"/>
            <w:r w:rsidRPr="002B38D7">
              <w:rPr>
                <w:rFonts w:cs="Arial"/>
                <w:b/>
                <w:bCs/>
                <w:sz w:val="12"/>
                <w:szCs w:val="20"/>
                <w:lang w:val="de-DE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Heiligabend</w:t>
            </w:r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035E5E" w:rsidRPr="006D56A6" w:rsidRDefault="006D56A6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35E5E" w:rsidRPr="002B38D7" w:rsidRDefault="00035E5E" w:rsidP="00B02383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2"/>
                <w:szCs w:val="20"/>
                <w:lang w:val="de-DE"/>
              </w:rPr>
              <w:t>1. Weih-</w:t>
            </w:r>
            <w:r w:rsidR="00E15622">
              <w:rPr>
                <w:rFonts w:cs="Arial"/>
                <w:b/>
                <w:bCs/>
                <w:sz w:val="12"/>
                <w:szCs w:val="20"/>
                <w:lang w:val="de-DE"/>
              </w:rPr>
              <w:br/>
            </w:r>
            <w:proofErr w:type="spellStart"/>
            <w:r w:rsidRPr="002B38D7">
              <w:rPr>
                <w:rFonts w:cs="Arial"/>
                <w:b/>
                <w:bCs/>
                <w:sz w:val="12"/>
                <w:szCs w:val="20"/>
                <w:lang w:val="de-DE"/>
              </w:rPr>
              <w:t>nachtstag</w:t>
            </w:r>
            <w:proofErr w:type="spellEnd"/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30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35E5E" w:rsidRPr="002B38D7" w:rsidRDefault="00035E5E" w:rsidP="00B02383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2"/>
                <w:szCs w:val="20"/>
                <w:lang w:val="de-DE"/>
              </w:rPr>
              <w:t>2. Weih-</w:t>
            </w:r>
            <w:r w:rsidR="00E15622">
              <w:rPr>
                <w:rFonts w:cs="Arial"/>
                <w:b/>
                <w:bCs/>
                <w:sz w:val="12"/>
                <w:szCs w:val="20"/>
                <w:lang w:val="de-DE"/>
              </w:rPr>
              <w:br/>
            </w:r>
            <w:proofErr w:type="spellStart"/>
            <w:r w:rsidRPr="002B38D7">
              <w:rPr>
                <w:rFonts w:cs="Arial"/>
                <w:b/>
                <w:bCs/>
                <w:sz w:val="12"/>
                <w:szCs w:val="20"/>
                <w:lang w:val="de-DE"/>
              </w:rPr>
              <w:t>nachtstag</w:t>
            </w:r>
            <w:proofErr w:type="spellEnd"/>
          </w:p>
        </w:tc>
      </w:tr>
      <w:tr w:rsidR="00A97AAC" w:rsidRPr="002B38D7" w:rsidTr="00A97AAC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5E5E" w:rsidRPr="00DF7A1D" w:rsidRDefault="00DF7A1D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035E5E" w:rsidRPr="006D56A6" w:rsidRDefault="006D56A6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52</w:t>
            </w:r>
          </w:p>
        </w:tc>
      </w:tr>
      <w:tr w:rsidR="00A97AAC" w:rsidRPr="002B38D7" w:rsidTr="00570347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Beginn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35E5E" w:rsidRPr="006D56A6" w:rsidRDefault="006D56A6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1. Advent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570347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570347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F7A1D" w:rsidRPr="00DF7A1D" w:rsidRDefault="00DF7A1D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35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7AAC" w:rsidRPr="002B38D7" w:rsidTr="00570347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35E5E" w:rsidRPr="006D56A6" w:rsidRDefault="006D56A6" w:rsidP="00B02383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Ende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35E5E" w:rsidRPr="002B38D7" w:rsidRDefault="00035E5E" w:rsidP="00B02383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E5E" w:rsidRPr="002B38D7" w:rsidRDefault="00035E5E" w:rsidP="00B02383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2B38D7"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035E5E" w:rsidRPr="002B38D7" w:rsidRDefault="00035E5E" w:rsidP="00B02383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2B38D7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5E" w:rsidRPr="002B38D7" w:rsidRDefault="00035E5E" w:rsidP="00B02383">
            <w:pPr>
              <w:rPr>
                <w:rFonts w:cs="Arial"/>
                <w:sz w:val="12"/>
                <w:szCs w:val="20"/>
                <w:lang w:val="de-DE"/>
              </w:rPr>
            </w:pPr>
            <w:r w:rsidRPr="002B38D7">
              <w:rPr>
                <w:rFonts w:cs="Arial"/>
                <w:sz w:val="12"/>
                <w:szCs w:val="20"/>
                <w:lang w:val="de-DE"/>
              </w:rPr>
              <w:t>Silvester</w:t>
            </w:r>
          </w:p>
        </w:tc>
      </w:tr>
      <w:tr w:rsidR="00A97AAC" w:rsidRPr="002B38D7" w:rsidTr="005C21D9">
        <w:trPr>
          <w:cantSplit/>
          <w:jc w:val="center"/>
        </w:trPr>
        <w:tc>
          <w:tcPr>
            <w:tcW w:w="12481" w:type="dxa"/>
            <w:gridSpan w:val="40"/>
            <w:tcBorders>
              <w:top w:val="single" w:sz="4" w:space="0" w:color="auto"/>
            </w:tcBorders>
            <w:noWrap/>
          </w:tcPr>
          <w:p w:rsidR="00053919" w:rsidRPr="00370726" w:rsidRDefault="00053919" w:rsidP="00B02383">
            <w:pPr>
              <w:rPr>
                <w:sz w:val="17"/>
                <w:szCs w:val="17"/>
                <w:lang w:val="de-DE"/>
              </w:rPr>
            </w:pPr>
            <w:r w:rsidRPr="00370726">
              <w:rPr>
                <w:sz w:val="17"/>
                <w:szCs w:val="17"/>
                <w:lang w:val="de-DE"/>
              </w:rPr>
              <w:t xml:space="preserve">© </w:t>
            </w:r>
            <w:proofErr w:type="spellStart"/>
            <w:r w:rsidRPr="00370726">
              <w:rPr>
                <w:sz w:val="17"/>
                <w:szCs w:val="17"/>
                <w:lang w:val="de-DE"/>
              </w:rPr>
              <w:t>Kalenderpedia</w:t>
            </w:r>
            <w:proofErr w:type="spellEnd"/>
            <w:r w:rsidRPr="00370726">
              <w:rPr>
                <w:sz w:val="17"/>
                <w:szCs w:val="17"/>
                <w:lang w:val="de-DE"/>
              </w:rPr>
              <w:t xml:space="preserve">®   </w:t>
            </w:r>
            <w:hyperlink r:id="rId11" w:history="1">
              <w:r w:rsidRPr="00370726">
                <w:rPr>
                  <w:sz w:val="17"/>
                  <w:szCs w:val="17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8"/>
            <w:tcBorders>
              <w:top w:val="single" w:sz="4" w:space="0" w:color="auto"/>
            </w:tcBorders>
          </w:tcPr>
          <w:p w:rsidR="00053919" w:rsidRPr="002B38D7" w:rsidRDefault="00053919" w:rsidP="00B02383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2B38D7">
              <w:rPr>
                <w:sz w:val="12"/>
                <w:szCs w:val="12"/>
                <w:lang w:val="de-DE"/>
              </w:rPr>
              <w:t>Angaben ohne Gewähr</w:t>
            </w:r>
          </w:p>
        </w:tc>
      </w:tr>
    </w:tbl>
    <w:p w:rsidR="008045AB" w:rsidRPr="002B38D7" w:rsidRDefault="008045AB">
      <w:pPr>
        <w:rPr>
          <w:rFonts w:cs="Arial"/>
          <w:sz w:val="2"/>
          <w:lang w:val="de-DE"/>
        </w:rPr>
      </w:pPr>
    </w:p>
    <w:sectPr w:rsidR="008045AB" w:rsidRPr="002B38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340" w:right="964" w:bottom="340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1D" w:rsidRDefault="00DF7A1D">
      <w:r>
        <w:separator/>
      </w:r>
    </w:p>
  </w:endnote>
  <w:endnote w:type="continuationSeparator" w:id="0">
    <w:p w:rsidR="00DF7A1D" w:rsidRDefault="00DF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1D" w:rsidRDefault="00DF7A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1D" w:rsidRDefault="00DF7A1D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1D" w:rsidRDefault="00DF7A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1D" w:rsidRDefault="00DF7A1D">
      <w:r>
        <w:separator/>
      </w:r>
    </w:p>
  </w:footnote>
  <w:footnote w:type="continuationSeparator" w:id="0">
    <w:p w:rsidR="00DF7A1D" w:rsidRDefault="00DF7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1D" w:rsidRDefault="00DF7A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1D" w:rsidRDefault="00DF7A1D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1D" w:rsidRDefault="00DF7A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80"/>
    <w:rsid w:val="00027E8B"/>
    <w:rsid w:val="00035E5E"/>
    <w:rsid w:val="00053919"/>
    <w:rsid w:val="0005749C"/>
    <w:rsid w:val="00082DCC"/>
    <w:rsid w:val="000A1B0E"/>
    <w:rsid w:val="000B5095"/>
    <w:rsid w:val="000B7B31"/>
    <w:rsid w:val="000F3AFC"/>
    <w:rsid w:val="00120DE0"/>
    <w:rsid w:val="00177B96"/>
    <w:rsid w:val="00195EDE"/>
    <w:rsid w:val="002256EA"/>
    <w:rsid w:val="002B38D7"/>
    <w:rsid w:val="00322A93"/>
    <w:rsid w:val="00362A03"/>
    <w:rsid w:val="00370726"/>
    <w:rsid w:val="004221DB"/>
    <w:rsid w:val="004548C8"/>
    <w:rsid w:val="004565B0"/>
    <w:rsid w:val="00473C36"/>
    <w:rsid w:val="004A4339"/>
    <w:rsid w:val="00570347"/>
    <w:rsid w:val="00587610"/>
    <w:rsid w:val="00590F80"/>
    <w:rsid w:val="005C21D9"/>
    <w:rsid w:val="006D56A6"/>
    <w:rsid w:val="006F277F"/>
    <w:rsid w:val="008045AB"/>
    <w:rsid w:val="00A21344"/>
    <w:rsid w:val="00A97AAC"/>
    <w:rsid w:val="00B02383"/>
    <w:rsid w:val="00C74F51"/>
    <w:rsid w:val="00DF7A1D"/>
    <w:rsid w:val="00E15622"/>
    <w:rsid w:val="00EA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8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473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8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473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kalenderpedia.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kalenderpedia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7F434F66.dotm</Template>
  <TotalTime>0</TotalTime>
  <Pages>1</Pages>
  <Words>445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2021</vt:lpstr>
      <vt:lpstr>Kalender 2021</vt:lpstr>
    </vt:vector>
  </TitlesOfParts>
  <Company/>
  <LinksUpToDate>false</LinksUpToDate>
  <CharactersWithSpaces>3249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1084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2021</dc:title>
  <dc:subject/>
  <dc:creator>© Kalenderpedia®</dc:creator>
  <cp:keywords/>
  <dc:description>www.kalenderpedia.de - Informationen zum Kalender</dc:description>
  <cp:lastModifiedBy>Beauftragter für Öffentlichkeitsarbeit</cp:lastModifiedBy>
  <cp:revision>30</cp:revision>
  <cp:lastPrinted>2018-02-28T09:18:00Z</cp:lastPrinted>
  <dcterms:created xsi:type="dcterms:W3CDTF">2017-11-27T17:30:00Z</dcterms:created>
  <dcterms:modified xsi:type="dcterms:W3CDTF">2020-07-29T17:02:00Z</dcterms:modified>
</cp:coreProperties>
</file>